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19" w:rsidRPr="00E95FBA" w:rsidRDefault="00EF61A8" w:rsidP="00315519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2018</w:t>
      </w:r>
      <w:r w:rsidR="00854D2D" w:rsidRPr="00E95FBA">
        <w:rPr>
          <w:rFonts w:hint="eastAsia"/>
          <w:b/>
          <w:sz w:val="24"/>
        </w:rPr>
        <w:t>年</w:t>
      </w:r>
      <w:r w:rsidR="00263904" w:rsidRPr="00E95FBA">
        <w:rPr>
          <w:rFonts w:hint="eastAsia"/>
          <w:b/>
          <w:sz w:val="24"/>
        </w:rPr>
        <w:t>美国</w:t>
      </w:r>
      <w:r w:rsidR="00315519" w:rsidRPr="00E95FBA">
        <w:rPr>
          <w:rFonts w:hint="eastAsia"/>
          <w:b/>
          <w:sz w:val="24"/>
        </w:rPr>
        <w:t xml:space="preserve">Otterbein </w:t>
      </w:r>
      <w:r w:rsidR="00315519" w:rsidRPr="00E95FBA">
        <w:rPr>
          <w:rFonts w:hint="eastAsia"/>
          <w:b/>
          <w:sz w:val="24"/>
        </w:rPr>
        <w:t>大学</w:t>
      </w:r>
      <w:r w:rsidR="00E95FBA" w:rsidRPr="00E95FBA">
        <w:rPr>
          <w:rFonts w:hint="eastAsia"/>
          <w:b/>
          <w:sz w:val="24"/>
        </w:rPr>
        <w:t>本科生“</w:t>
      </w:r>
      <w:r w:rsidR="00E95FBA" w:rsidRPr="00E95FBA">
        <w:rPr>
          <w:rFonts w:hint="eastAsia"/>
          <w:b/>
          <w:sz w:val="24"/>
        </w:rPr>
        <w:t>2+1+1</w:t>
      </w:r>
      <w:r w:rsidR="00E95FBA" w:rsidRPr="00E95FBA">
        <w:rPr>
          <w:rFonts w:hint="eastAsia"/>
          <w:b/>
          <w:sz w:val="24"/>
        </w:rPr>
        <w:t>”和“</w:t>
      </w:r>
      <w:r w:rsidR="00E95FBA" w:rsidRPr="00E95FBA">
        <w:rPr>
          <w:rFonts w:hint="eastAsia"/>
          <w:b/>
          <w:sz w:val="24"/>
        </w:rPr>
        <w:t>3+1</w:t>
      </w:r>
      <w:r w:rsidR="00E95FBA" w:rsidRPr="00E95FBA">
        <w:rPr>
          <w:rFonts w:hint="eastAsia"/>
          <w:b/>
          <w:sz w:val="24"/>
        </w:rPr>
        <w:t>”项目</w:t>
      </w:r>
      <w:r w:rsidR="00315519" w:rsidRPr="00E95FBA">
        <w:rPr>
          <w:rFonts w:hint="eastAsia"/>
          <w:b/>
          <w:sz w:val="24"/>
        </w:rPr>
        <w:t>报名表</w:t>
      </w:r>
    </w:p>
    <w:tbl>
      <w:tblPr>
        <w:tblStyle w:val="a3"/>
        <w:tblW w:w="0" w:type="auto"/>
        <w:tblLook w:val="01E0"/>
      </w:tblPr>
      <w:tblGrid>
        <w:gridCol w:w="1526"/>
        <w:gridCol w:w="1276"/>
        <w:gridCol w:w="141"/>
        <w:gridCol w:w="1276"/>
        <w:gridCol w:w="283"/>
        <w:gridCol w:w="1560"/>
        <w:gridCol w:w="567"/>
        <w:gridCol w:w="284"/>
        <w:gridCol w:w="141"/>
        <w:gridCol w:w="1468"/>
      </w:tblGrid>
      <w:tr w:rsidR="009507C1" w:rsidRPr="00113DBD" w:rsidTr="00E95FBA">
        <w:trPr>
          <w:trHeight w:val="637"/>
        </w:trPr>
        <w:tc>
          <w:tcPr>
            <w:tcW w:w="1526" w:type="dxa"/>
            <w:vAlign w:val="center"/>
          </w:tcPr>
          <w:p w:rsidR="009507C1" w:rsidRPr="00536D91" w:rsidRDefault="009507C1" w:rsidP="001E06E9">
            <w:pPr>
              <w:jc w:val="center"/>
              <w:rPr>
                <w:b/>
                <w:sz w:val="24"/>
              </w:rPr>
            </w:pPr>
            <w:r w:rsidRPr="00536D91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9507C1" w:rsidRPr="00536D91" w:rsidRDefault="009507C1" w:rsidP="001E06E9">
            <w:pPr>
              <w:jc w:val="center"/>
              <w:rPr>
                <w:b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9507C1" w:rsidRPr="00536D91" w:rsidRDefault="009507C1" w:rsidP="001E06E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  <w:r w:rsidRPr="00536D91">
              <w:rPr>
                <w:rFonts w:hint="eastAsia"/>
                <w:b/>
                <w:sz w:val="24"/>
              </w:rPr>
              <w:t>级</w:t>
            </w:r>
            <w:r>
              <w:rPr>
                <w:rFonts w:hint="eastAsia"/>
                <w:b/>
                <w:sz w:val="24"/>
              </w:rPr>
              <w:t>（专业）</w:t>
            </w:r>
          </w:p>
        </w:tc>
        <w:tc>
          <w:tcPr>
            <w:tcW w:w="1560" w:type="dxa"/>
            <w:vAlign w:val="center"/>
          </w:tcPr>
          <w:p w:rsidR="009507C1" w:rsidRPr="00536D91" w:rsidRDefault="009507C1" w:rsidP="000F23DE">
            <w:pPr>
              <w:rPr>
                <w:b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507C1" w:rsidRPr="00536D91" w:rsidRDefault="009507C1" w:rsidP="001E06E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609" w:type="dxa"/>
            <w:gridSpan w:val="2"/>
            <w:vAlign w:val="center"/>
          </w:tcPr>
          <w:p w:rsidR="009507C1" w:rsidRPr="00536D91" w:rsidRDefault="009507C1" w:rsidP="001E06E9">
            <w:pPr>
              <w:jc w:val="center"/>
              <w:rPr>
                <w:b/>
                <w:sz w:val="24"/>
              </w:rPr>
            </w:pPr>
          </w:p>
        </w:tc>
      </w:tr>
      <w:tr w:rsidR="009507C1" w:rsidRPr="00113DBD" w:rsidTr="00E95FBA">
        <w:trPr>
          <w:trHeight w:val="600"/>
        </w:trPr>
        <w:tc>
          <w:tcPr>
            <w:tcW w:w="1526" w:type="dxa"/>
            <w:vAlign w:val="center"/>
          </w:tcPr>
          <w:p w:rsidR="009507C1" w:rsidRPr="00536D91" w:rsidRDefault="009507C1" w:rsidP="001E06E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手机号</w:t>
            </w:r>
          </w:p>
        </w:tc>
        <w:tc>
          <w:tcPr>
            <w:tcW w:w="2976" w:type="dxa"/>
            <w:gridSpan w:val="4"/>
            <w:vAlign w:val="center"/>
          </w:tcPr>
          <w:p w:rsidR="009507C1" w:rsidRPr="00536D91" w:rsidRDefault="009507C1" w:rsidP="001E06E9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507C1" w:rsidRPr="00536D91" w:rsidRDefault="009507C1" w:rsidP="009507C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Email</w:t>
            </w:r>
            <w:r w:rsidRPr="00536D91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2460" w:type="dxa"/>
            <w:gridSpan w:val="4"/>
            <w:vAlign w:val="center"/>
          </w:tcPr>
          <w:p w:rsidR="009507C1" w:rsidRPr="00536D91" w:rsidRDefault="009507C1" w:rsidP="001E06E9">
            <w:pPr>
              <w:jc w:val="center"/>
              <w:rPr>
                <w:b/>
                <w:sz w:val="24"/>
              </w:rPr>
            </w:pPr>
          </w:p>
        </w:tc>
      </w:tr>
      <w:tr w:rsidR="00F21187" w:rsidRPr="00113DBD" w:rsidTr="009507C1">
        <w:trPr>
          <w:trHeight w:val="454"/>
        </w:trPr>
        <w:tc>
          <w:tcPr>
            <w:tcW w:w="1526" w:type="dxa"/>
            <w:vAlign w:val="center"/>
          </w:tcPr>
          <w:p w:rsidR="00F21187" w:rsidRDefault="00AB08A5" w:rsidP="001E06E9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绩</w:t>
            </w:r>
            <w:r w:rsidR="00F21187">
              <w:rPr>
                <w:rFonts w:hint="eastAsia"/>
                <w:b/>
                <w:sz w:val="24"/>
              </w:rPr>
              <w:t>点</w:t>
            </w:r>
            <w:proofErr w:type="gramEnd"/>
          </w:p>
        </w:tc>
        <w:tc>
          <w:tcPr>
            <w:tcW w:w="2976" w:type="dxa"/>
            <w:gridSpan w:val="4"/>
            <w:vAlign w:val="center"/>
          </w:tcPr>
          <w:p w:rsidR="00F21187" w:rsidRPr="00536D91" w:rsidRDefault="00F21187" w:rsidP="001E06E9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F21187" w:rsidRDefault="00F21187" w:rsidP="009507C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项目类型（</w:t>
            </w:r>
            <w:r>
              <w:rPr>
                <w:rFonts w:hint="eastAsia"/>
                <w:b/>
                <w:sz w:val="24"/>
              </w:rPr>
              <w:t>2+1+1</w:t>
            </w:r>
            <w:r>
              <w:rPr>
                <w:rFonts w:hint="eastAsia"/>
                <w:b/>
                <w:sz w:val="24"/>
              </w:rPr>
              <w:t>或</w:t>
            </w:r>
            <w:r w:rsidR="00EA1B10">
              <w:rPr>
                <w:rFonts w:hint="eastAsia"/>
                <w:b/>
                <w:sz w:val="24"/>
              </w:rPr>
              <w:t>3+1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2460" w:type="dxa"/>
            <w:gridSpan w:val="4"/>
            <w:vAlign w:val="center"/>
          </w:tcPr>
          <w:p w:rsidR="00F21187" w:rsidRPr="00536D91" w:rsidRDefault="00F21187" w:rsidP="001E06E9">
            <w:pPr>
              <w:jc w:val="center"/>
              <w:rPr>
                <w:b/>
                <w:sz w:val="24"/>
              </w:rPr>
            </w:pPr>
          </w:p>
        </w:tc>
      </w:tr>
      <w:tr w:rsidR="00E95FBA" w:rsidRPr="00113DBD" w:rsidTr="00E95FBA">
        <w:trPr>
          <w:trHeight w:val="454"/>
        </w:trPr>
        <w:tc>
          <w:tcPr>
            <w:tcW w:w="1526" w:type="dxa"/>
            <w:vAlign w:val="center"/>
          </w:tcPr>
          <w:p w:rsidR="00E95FBA" w:rsidRPr="00536D91" w:rsidRDefault="00E95FBA" w:rsidP="001E06E9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雅思或</w:t>
            </w:r>
            <w:proofErr w:type="gramEnd"/>
            <w:r>
              <w:rPr>
                <w:rFonts w:hint="eastAsia"/>
                <w:b/>
                <w:sz w:val="24"/>
              </w:rPr>
              <w:t>托福成绩</w:t>
            </w:r>
          </w:p>
        </w:tc>
        <w:tc>
          <w:tcPr>
            <w:tcW w:w="2976" w:type="dxa"/>
            <w:gridSpan w:val="4"/>
            <w:vAlign w:val="center"/>
          </w:tcPr>
          <w:p w:rsidR="00E95FBA" w:rsidRPr="00536D91" w:rsidRDefault="00E95FBA" w:rsidP="001E06E9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A1B10" w:rsidRDefault="00E95FBA" w:rsidP="001E06E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护照号码</w:t>
            </w:r>
          </w:p>
          <w:p w:rsidR="00E95FBA" w:rsidRPr="00536D91" w:rsidRDefault="00E95FBA" w:rsidP="001E06E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（如有）</w:t>
            </w:r>
          </w:p>
        </w:tc>
        <w:tc>
          <w:tcPr>
            <w:tcW w:w="2460" w:type="dxa"/>
            <w:gridSpan w:val="4"/>
            <w:vAlign w:val="center"/>
          </w:tcPr>
          <w:p w:rsidR="00E95FBA" w:rsidRPr="00536D91" w:rsidRDefault="00E95FBA" w:rsidP="001E06E9">
            <w:pPr>
              <w:jc w:val="center"/>
              <w:rPr>
                <w:b/>
                <w:sz w:val="24"/>
              </w:rPr>
            </w:pPr>
          </w:p>
        </w:tc>
      </w:tr>
      <w:tr w:rsidR="00113DBD" w:rsidRPr="00113DBD" w:rsidTr="009507C1">
        <w:trPr>
          <w:trHeight w:val="454"/>
        </w:trPr>
        <w:tc>
          <w:tcPr>
            <w:tcW w:w="1526" w:type="dxa"/>
            <w:vAlign w:val="center"/>
          </w:tcPr>
          <w:p w:rsidR="00113DBD" w:rsidRPr="00536D91" w:rsidRDefault="00113DBD" w:rsidP="001E06E9">
            <w:pPr>
              <w:jc w:val="center"/>
              <w:rPr>
                <w:b/>
                <w:sz w:val="24"/>
              </w:rPr>
            </w:pPr>
            <w:r w:rsidRPr="00536D91">
              <w:rPr>
                <w:rFonts w:hint="eastAsia"/>
                <w:b/>
                <w:sz w:val="24"/>
              </w:rPr>
              <w:t>家庭地址</w:t>
            </w:r>
          </w:p>
        </w:tc>
        <w:tc>
          <w:tcPr>
            <w:tcW w:w="6996" w:type="dxa"/>
            <w:gridSpan w:val="9"/>
            <w:vAlign w:val="center"/>
          </w:tcPr>
          <w:p w:rsidR="00113DBD" w:rsidRPr="00536D91" w:rsidRDefault="00113DBD" w:rsidP="001E06E9">
            <w:pPr>
              <w:jc w:val="center"/>
              <w:rPr>
                <w:b/>
                <w:sz w:val="24"/>
              </w:rPr>
            </w:pPr>
          </w:p>
        </w:tc>
      </w:tr>
      <w:tr w:rsidR="00830842" w:rsidRPr="00113DBD" w:rsidTr="001E06E9">
        <w:trPr>
          <w:trHeight w:val="732"/>
        </w:trPr>
        <w:tc>
          <w:tcPr>
            <w:tcW w:w="8522" w:type="dxa"/>
            <w:gridSpan w:val="10"/>
            <w:vAlign w:val="center"/>
          </w:tcPr>
          <w:p w:rsidR="00830842" w:rsidRPr="00113DBD" w:rsidRDefault="00830842" w:rsidP="001E06E9">
            <w:pPr>
              <w:jc w:val="center"/>
              <w:rPr>
                <w:b/>
                <w:sz w:val="24"/>
              </w:rPr>
            </w:pPr>
            <w:r w:rsidRPr="00113DBD">
              <w:rPr>
                <w:rFonts w:hint="eastAsia"/>
                <w:b/>
                <w:sz w:val="24"/>
              </w:rPr>
              <w:t>大学期间学习情况（</w:t>
            </w:r>
            <w:proofErr w:type="gramStart"/>
            <w:r w:rsidRPr="00113DBD">
              <w:rPr>
                <w:rFonts w:hint="eastAsia"/>
                <w:b/>
                <w:sz w:val="24"/>
              </w:rPr>
              <w:t>英语类课程</w:t>
            </w:r>
            <w:r w:rsidR="000A5119" w:rsidRPr="00113DBD">
              <w:rPr>
                <w:rFonts w:hint="eastAsia"/>
                <w:b/>
                <w:sz w:val="24"/>
              </w:rPr>
              <w:t>限</w:t>
            </w:r>
            <w:proofErr w:type="gramEnd"/>
            <w:r w:rsidR="000A5119" w:rsidRPr="00113DBD">
              <w:rPr>
                <w:rFonts w:hint="eastAsia"/>
                <w:b/>
                <w:sz w:val="24"/>
              </w:rPr>
              <w:t>填</w:t>
            </w:r>
            <w:r w:rsidR="000A5119" w:rsidRPr="00113DBD">
              <w:rPr>
                <w:rFonts w:hint="eastAsia"/>
                <w:b/>
                <w:sz w:val="24"/>
              </w:rPr>
              <w:t>30</w:t>
            </w:r>
            <w:r w:rsidR="000A5119" w:rsidRPr="00113DBD">
              <w:rPr>
                <w:rFonts w:hint="eastAsia"/>
                <w:b/>
                <w:sz w:val="24"/>
              </w:rPr>
              <w:t>门次以内</w:t>
            </w:r>
            <w:r w:rsidRPr="00113DBD">
              <w:rPr>
                <w:rFonts w:hint="eastAsia"/>
                <w:b/>
                <w:sz w:val="24"/>
              </w:rPr>
              <w:t>）</w:t>
            </w:r>
          </w:p>
        </w:tc>
      </w:tr>
      <w:tr w:rsidR="00830842" w:rsidRPr="00113DBD" w:rsidTr="004A578B">
        <w:trPr>
          <w:trHeight w:val="590"/>
        </w:trPr>
        <w:tc>
          <w:tcPr>
            <w:tcW w:w="2943" w:type="dxa"/>
            <w:gridSpan w:val="3"/>
            <w:vAlign w:val="center"/>
          </w:tcPr>
          <w:p w:rsidR="00830842" w:rsidRPr="00A97D69" w:rsidRDefault="00830842" w:rsidP="001E06E9">
            <w:pPr>
              <w:jc w:val="center"/>
              <w:rPr>
                <w:b/>
                <w:sz w:val="24"/>
              </w:rPr>
            </w:pPr>
            <w:r w:rsidRPr="00A97D69">
              <w:rPr>
                <w:rFonts w:hint="eastAsia"/>
                <w:b/>
                <w:sz w:val="24"/>
              </w:rPr>
              <w:t>科目</w:t>
            </w:r>
          </w:p>
        </w:tc>
        <w:tc>
          <w:tcPr>
            <w:tcW w:w="1276" w:type="dxa"/>
            <w:vAlign w:val="center"/>
          </w:tcPr>
          <w:p w:rsidR="00830842" w:rsidRPr="00A97D69" w:rsidRDefault="00830842" w:rsidP="001E06E9">
            <w:pPr>
              <w:jc w:val="center"/>
              <w:rPr>
                <w:b/>
                <w:sz w:val="24"/>
              </w:rPr>
            </w:pPr>
            <w:r w:rsidRPr="00A97D69">
              <w:rPr>
                <w:rFonts w:hint="eastAsia"/>
                <w:b/>
                <w:sz w:val="24"/>
              </w:rPr>
              <w:t>成绩</w:t>
            </w:r>
          </w:p>
        </w:tc>
        <w:tc>
          <w:tcPr>
            <w:tcW w:w="2835" w:type="dxa"/>
            <w:gridSpan w:val="5"/>
            <w:vAlign w:val="center"/>
          </w:tcPr>
          <w:p w:rsidR="00830842" w:rsidRPr="00A97D69" w:rsidRDefault="00830842" w:rsidP="001E06E9">
            <w:pPr>
              <w:jc w:val="center"/>
              <w:rPr>
                <w:b/>
                <w:sz w:val="24"/>
              </w:rPr>
            </w:pPr>
            <w:r w:rsidRPr="00A97D69">
              <w:rPr>
                <w:rFonts w:hint="eastAsia"/>
                <w:b/>
                <w:sz w:val="24"/>
              </w:rPr>
              <w:t>科目</w:t>
            </w:r>
          </w:p>
        </w:tc>
        <w:tc>
          <w:tcPr>
            <w:tcW w:w="1468" w:type="dxa"/>
            <w:vAlign w:val="center"/>
          </w:tcPr>
          <w:p w:rsidR="00830842" w:rsidRPr="00A97D69" w:rsidRDefault="00830842" w:rsidP="001E06E9">
            <w:pPr>
              <w:jc w:val="center"/>
              <w:rPr>
                <w:b/>
                <w:sz w:val="24"/>
              </w:rPr>
            </w:pPr>
            <w:r w:rsidRPr="00A97D69">
              <w:rPr>
                <w:rFonts w:hint="eastAsia"/>
                <w:b/>
                <w:sz w:val="24"/>
              </w:rPr>
              <w:t>成绩</w:t>
            </w:r>
          </w:p>
        </w:tc>
      </w:tr>
      <w:tr w:rsidR="00830842" w:rsidRPr="00113DBD" w:rsidTr="004A74D0">
        <w:trPr>
          <w:trHeight w:val="397"/>
        </w:trPr>
        <w:tc>
          <w:tcPr>
            <w:tcW w:w="2943" w:type="dxa"/>
            <w:gridSpan w:val="3"/>
            <w:vAlign w:val="center"/>
          </w:tcPr>
          <w:p w:rsidR="00830842" w:rsidRPr="00113DBD" w:rsidRDefault="00830842" w:rsidP="001E06E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830842" w:rsidRPr="00113DBD" w:rsidRDefault="00830842" w:rsidP="001E06E9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830842" w:rsidRPr="00113DBD" w:rsidRDefault="00830842" w:rsidP="001E06E9">
            <w:pPr>
              <w:jc w:val="center"/>
              <w:rPr>
                <w:sz w:val="24"/>
              </w:rPr>
            </w:pPr>
          </w:p>
        </w:tc>
        <w:tc>
          <w:tcPr>
            <w:tcW w:w="1468" w:type="dxa"/>
            <w:vAlign w:val="center"/>
          </w:tcPr>
          <w:p w:rsidR="00830842" w:rsidRPr="00113DBD" w:rsidRDefault="00830842" w:rsidP="001E06E9">
            <w:pPr>
              <w:jc w:val="center"/>
              <w:rPr>
                <w:sz w:val="24"/>
              </w:rPr>
            </w:pPr>
          </w:p>
        </w:tc>
      </w:tr>
      <w:tr w:rsidR="000A5119" w:rsidRPr="00113DBD" w:rsidTr="004A74D0">
        <w:trPr>
          <w:trHeight w:val="397"/>
        </w:trPr>
        <w:tc>
          <w:tcPr>
            <w:tcW w:w="2943" w:type="dxa"/>
            <w:gridSpan w:val="3"/>
            <w:vAlign w:val="center"/>
          </w:tcPr>
          <w:p w:rsidR="000A5119" w:rsidRPr="00113DBD" w:rsidRDefault="000A5119" w:rsidP="001E06E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A5119" w:rsidRPr="00113DBD" w:rsidRDefault="000A5119" w:rsidP="001E06E9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A5119" w:rsidRPr="00113DBD" w:rsidRDefault="000A5119" w:rsidP="001E06E9">
            <w:pPr>
              <w:jc w:val="center"/>
              <w:rPr>
                <w:sz w:val="24"/>
              </w:rPr>
            </w:pPr>
          </w:p>
        </w:tc>
        <w:tc>
          <w:tcPr>
            <w:tcW w:w="1468" w:type="dxa"/>
            <w:vAlign w:val="center"/>
          </w:tcPr>
          <w:p w:rsidR="000A5119" w:rsidRPr="00113DBD" w:rsidRDefault="000A5119" w:rsidP="001E06E9">
            <w:pPr>
              <w:jc w:val="center"/>
              <w:rPr>
                <w:sz w:val="24"/>
              </w:rPr>
            </w:pPr>
          </w:p>
        </w:tc>
      </w:tr>
      <w:tr w:rsidR="000A5119" w:rsidRPr="00113DBD" w:rsidTr="004A74D0">
        <w:trPr>
          <w:trHeight w:val="397"/>
        </w:trPr>
        <w:tc>
          <w:tcPr>
            <w:tcW w:w="2943" w:type="dxa"/>
            <w:gridSpan w:val="3"/>
            <w:vAlign w:val="center"/>
          </w:tcPr>
          <w:p w:rsidR="000A5119" w:rsidRPr="00113DBD" w:rsidRDefault="000A5119" w:rsidP="001E06E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A5119" w:rsidRPr="00113DBD" w:rsidRDefault="000A5119" w:rsidP="001E06E9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A5119" w:rsidRPr="00113DBD" w:rsidRDefault="000A5119" w:rsidP="001E06E9">
            <w:pPr>
              <w:jc w:val="center"/>
              <w:rPr>
                <w:sz w:val="24"/>
              </w:rPr>
            </w:pPr>
          </w:p>
        </w:tc>
        <w:tc>
          <w:tcPr>
            <w:tcW w:w="1468" w:type="dxa"/>
            <w:vAlign w:val="center"/>
          </w:tcPr>
          <w:p w:rsidR="000A5119" w:rsidRPr="00113DBD" w:rsidRDefault="000A5119" w:rsidP="001E06E9">
            <w:pPr>
              <w:jc w:val="center"/>
              <w:rPr>
                <w:sz w:val="24"/>
              </w:rPr>
            </w:pPr>
          </w:p>
        </w:tc>
      </w:tr>
      <w:tr w:rsidR="000A5119" w:rsidRPr="00113DBD" w:rsidTr="004A74D0">
        <w:trPr>
          <w:trHeight w:val="397"/>
        </w:trPr>
        <w:tc>
          <w:tcPr>
            <w:tcW w:w="2943" w:type="dxa"/>
            <w:gridSpan w:val="3"/>
            <w:vAlign w:val="center"/>
          </w:tcPr>
          <w:p w:rsidR="000A5119" w:rsidRPr="00113DBD" w:rsidRDefault="000A5119" w:rsidP="001E06E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A5119" w:rsidRPr="00113DBD" w:rsidRDefault="000A5119" w:rsidP="001E06E9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A5119" w:rsidRPr="00113DBD" w:rsidRDefault="000A5119" w:rsidP="001E06E9">
            <w:pPr>
              <w:jc w:val="center"/>
              <w:rPr>
                <w:sz w:val="24"/>
              </w:rPr>
            </w:pPr>
          </w:p>
        </w:tc>
        <w:tc>
          <w:tcPr>
            <w:tcW w:w="1468" w:type="dxa"/>
            <w:vAlign w:val="center"/>
          </w:tcPr>
          <w:p w:rsidR="000A5119" w:rsidRPr="00113DBD" w:rsidRDefault="000A5119" w:rsidP="001E06E9">
            <w:pPr>
              <w:jc w:val="center"/>
              <w:rPr>
                <w:sz w:val="24"/>
              </w:rPr>
            </w:pPr>
          </w:p>
        </w:tc>
      </w:tr>
      <w:tr w:rsidR="000A5119" w:rsidRPr="00113DBD" w:rsidTr="004A74D0">
        <w:trPr>
          <w:trHeight w:val="397"/>
        </w:trPr>
        <w:tc>
          <w:tcPr>
            <w:tcW w:w="2943" w:type="dxa"/>
            <w:gridSpan w:val="3"/>
            <w:vAlign w:val="center"/>
          </w:tcPr>
          <w:p w:rsidR="000A5119" w:rsidRPr="00113DBD" w:rsidRDefault="000A5119" w:rsidP="001E06E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A5119" w:rsidRPr="00B94221" w:rsidRDefault="000A5119" w:rsidP="001E06E9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A5119" w:rsidRPr="00113DBD" w:rsidRDefault="000A5119" w:rsidP="001E06E9">
            <w:pPr>
              <w:jc w:val="center"/>
              <w:rPr>
                <w:sz w:val="24"/>
              </w:rPr>
            </w:pPr>
          </w:p>
        </w:tc>
        <w:tc>
          <w:tcPr>
            <w:tcW w:w="1468" w:type="dxa"/>
            <w:vAlign w:val="center"/>
          </w:tcPr>
          <w:p w:rsidR="000A5119" w:rsidRPr="00113DBD" w:rsidRDefault="000A5119" w:rsidP="001E06E9">
            <w:pPr>
              <w:jc w:val="center"/>
              <w:rPr>
                <w:sz w:val="24"/>
              </w:rPr>
            </w:pPr>
          </w:p>
        </w:tc>
      </w:tr>
      <w:tr w:rsidR="00830842" w:rsidRPr="00113DBD" w:rsidTr="004A74D0">
        <w:trPr>
          <w:trHeight w:val="397"/>
        </w:trPr>
        <w:tc>
          <w:tcPr>
            <w:tcW w:w="2943" w:type="dxa"/>
            <w:gridSpan w:val="3"/>
            <w:vAlign w:val="center"/>
          </w:tcPr>
          <w:p w:rsidR="00830842" w:rsidRPr="00113DBD" w:rsidRDefault="00830842" w:rsidP="001E06E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830842" w:rsidRPr="00113DBD" w:rsidRDefault="00830842" w:rsidP="001E06E9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830842" w:rsidRPr="00113DBD" w:rsidRDefault="00830842" w:rsidP="001E06E9">
            <w:pPr>
              <w:jc w:val="center"/>
              <w:rPr>
                <w:sz w:val="24"/>
              </w:rPr>
            </w:pPr>
          </w:p>
        </w:tc>
        <w:tc>
          <w:tcPr>
            <w:tcW w:w="1468" w:type="dxa"/>
            <w:vAlign w:val="center"/>
          </w:tcPr>
          <w:p w:rsidR="00830842" w:rsidRPr="00113DBD" w:rsidRDefault="00830842" w:rsidP="001E06E9">
            <w:pPr>
              <w:jc w:val="center"/>
              <w:rPr>
                <w:sz w:val="24"/>
              </w:rPr>
            </w:pPr>
          </w:p>
        </w:tc>
      </w:tr>
      <w:tr w:rsidR="00830842" w:rsidRPr="00113DBD" w:rsidTr="004A74D0">
        <w:trPr>
          <w:trHeight w:val="397"/>
        </w:trPr>
        <w:tc>
          <w:tcPr>
            <w:tcW w:w="2943" w:type="dxa"/>
            <w:gridSpan w:val="3"/>
            <w:vAlign w:val="center"/>
          </w:tcPr>
          <w:p w:rsidR="00830842" w:rsidRPr="00113DBD" w:rsidRDefault="00830842" w:rsidP="001E06E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830842" w:rsidRPr="00113DBD" w:rsidRDefault="00830842" w:rsidP="001E06E9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830842" w:rsidRPr="00113DBD" w:rsidRDefault="00830842" w:rsidP="001E06E9">
            <w:pPr>
              <w:jc w:val="center"/>
              <w:rPr>
                <w:sz w:val="24"/>
              </w:rPr>
            </w:pPr>
          </w:p>
        </w:tc>
        <w:tc>
          <w:tcPr>
            <w:tcW w:w="1468" w:type="dxa"/>
            <w:vAlign w:val="center"/>
          </w:tcPr>
          <w:p w:rsidR="00830842" w:rsidRPr="00113DBD" w:rsidRDefault="00830842" w:rsidP="001E06E9">
            <w:pPr>
              <w:jc w:val="center"/>
              <w:rPr>
                <w:sz w:val="24"/>
              </w:rPr>
            </w:pPr>
          </w:p>
        </w:tc>
      </w:tr>
      <w:tr w:rsidR="00830842" w:rsidRPr="00113DBD" w:rsidTr="004A74D0">
        <w:trPr>
          <w:trHeight w:val="397"/>
        </w:trPr>
        <w:tc>
          <w:tcPr>
            <w:tcW w:w="2943" w:type="dxa"/>
            <w:gridSpan w:val="3"/>
            <w:vAlign w:val="center"/>
          </w:tcPr>
          <w:p w:rsidR="00830842" w:rsidRPr="00113DBD" w:rsidRDefault="00830842" w:rsidP="001E06E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830842" w:rsidRPr="00113DBD" w:rsidRDefault="00830842" w:rsidP="001E06E9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830842" w:rsidRPr="00113DBD" w:rsidRDefault="00830842" w:rsidP="001E06E9">
            <w:pPr>
              <w:jc w:val="center"/>
              <w:rPr>
                <w:sz w:val="24"/>
              </w:rPr>
            </w:pPr>
          </w:p>
        </w:tc>
        <w:tc>
          <w:tcPr>
            <w:tcW w:w="1468" w:type="dxa"/>
            <w:vAlign w:val="center"/>
          </w:tcPr>
          <w:p w:rsidR="00830842" w:rsidRPr="00113DBD" w:rsidRDefault="00830842" w:rsidP="001E06E9">
            <w:pPr>
              <w:jc w:val="center"/>
              <w:rPr>
                <w:sz w:val="24"/>
              </w:rPr>
            </w:pPr>
          </w:p>
        </w:tc>
      </w:tr>
      <w:tr w:rsidR="000A5119" w:rsidRPr="00113DBD" w:rsidTr="004A74D0">
        <w:trPr>
          <w:trHeight w:val="397"/>
        </w:trPr>
        <w:tc>
          <w:tcPr>
            <w:tcW w:w="2943" w:type="dxa"/>
            <w:gridSpan w:val="3"/>
            <w:vAlign w:val="center"/>
          </w:tcPr>
          <w:p w:rsidR="000A5119" w:rsidRPr="00113DBD" w:rsidRDefault="000A5119" w:rsidP="001E06E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A5119" w:rsidRPr="00113DBD" w:rsidRDefault="000A5119" w:rsidP="001E06E9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A5119" w:rsidRPr="00113DBD" w:rsidRDefault="000A5119" w:rsidP="001E06E9">
            <w:pPr>
              <w:jc w:val="center"/>
              <w:rPr>
                <w:sz w:val="24"/>
              </w:rPr>
            </w:pPr>
          </w:p>
        </w:tc>
        <w:tc>
          <w:tcPr>
            <w:tcW w:w="1468" w:type="dxa"/>
            <w:vAlign w:val="center"/>
          </w:tcPr>
          <w:p w:rsidR="000A5119" w:rsidRPr="00113DBD" w:rsidRDefault="000A5119" w:rsidP="001E06E9">
            <w:pPr>
              <w:jc w:val="center"/>
              <w:rPr>
                <w:sz w:val="24"/>
              </w:rPr>
            </w:pPr>
          </w:p>
        </w:tc>
      </w:tr>
      <w:tr w:rsidR="000A5119" w:rsidRPr="00113DBD" w:rsidTr="004A74D0">
        <w:trPr>
          <w:trHeight w:val="397"/>
        </w:trPr>
        <w:tc>
          <w:tcPr>
            <w:tcW w:w="2943" w:type="dxa"/>
            <w:gridSpan w:val="3"/>
            <w:vAlign w:val="center"/>
          </w:tcPr>
          <w:p w:rsidR="000A5119" w:rsidRPr="00113DBD" w:rsidRDefault="000A5119" w:rsidP="001E06E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A5119" w:rsidRPr="00113DBD" w:rsidRDefault="000A5119" w:rsidP="001E06E9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A5119" w:rsidRPr="00113DBD" w:rsidRDefault="000A5119" w:rsidP="001E06E9">
            <w:pPr>
              <w:jc w:val="center"/>
              <w:rPr>
                <w:sz w:val="24"/>
              </w:rPr>
            </w:pPr>
          </w:p>
        </w:tc>
        <w:tc>
          <w:tcPr>
            <w:tcW w:w="1468" w:type="dxa"/>
            <w:vAlign w:val="center"/>
          </w:tcPr>
          <w:p w:rsidR="000A5119" w:rsidRPr="00113DBD" w:rsidRDefault="000A5119" w:rsidP="001E06E9">
            <w:pPr>
              <w:jc w:val="center"/>
              <w:rPr>
                <w:sz w:val="24"/>
              </w:rPr>
            </w:pPr>
          </w:p>
        </w:tc>
      </w:tr>
      <w:tr w:rsidR="000A5119" w:rsidRPr="00113DBD" w:rsidTr="004A74D0">
        <w:trPr>
          <w:trHeight w:val="397"/>
        </w:trPr>
        <w:tc>
          <w:tcPr>
            <w:tcW w:w="2943" w:type="dxa"/>
            <w:gridSpan w:val="3"/>
            <w:vAlign w:val="center"/>
          </w:tcPr>
          <w:p w:rsidR="000A5119" w:rsidRPr="00113DBD" w:rsidRDefault="000A5119" w:rsidP="001E06E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A5119" w:rsidRPr="00113DBD" w:rsidRDefault="000A5119" w:rsidP="001E06E9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A5119" w:rsidRPr="00113DBD" w:rsidRDefault="000A5119" w:rsidP="001E06E9">
            <w:pPr>
              <w:jc w:val="center"/>
              <w:rPr>
                <w:sz w:val="24"/>
              </w:rPr>
            </w:pPr>
          </w:p>
        </w:tc>
        <w:tc>
          <w:tcPr>
            <w:tcW w:w="1468" w:type="dxa"/>
            <w:vAlign w:val="center"/>
          </w:tcPr>
          <w:p w:rsidR="000A5119" w:rsidRPr="00601E20" w:rsidRDefault="000A5119" w:rsidP="001E06E9">
            <w:pPr>
              <w:jc w:val="center"/>
              <w:rPr>
                <w:sz w:val="24"/>
              </w:rPr>
            </w:pPr>
          </w:p>
        </w:tc>
      </w:tr>
      <w:tr w:rsidR="00830842" w:rsidRPr="00113DBD" w:rsidTr="004A74D0">
        <w:trPr>
          <w:trHeight w:val="397"/>
        </w:trPr>
        <w:tc>
          <w:tcPr>
            <w:tcW w:w="2943" w:type="dxa"/>
            <w:gridSpan w:val="3"/>
            <w:vAlign w:val="center"/>
          </w:tcPr>
          <w:p w:rsidR="00846D0D" w:rsidRPr="00113DBD" w:rsidRDefault="00846D0D" w:rsidP="00846D0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830842" w:rsidRPr="00113DBD" w:rsidRDefault="00830842" w:rsidP="001E06E9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830842" w:rsidRPr="00113DBD" w:rsidRDefault="00830842" w:rsidP="001E06E9">
            <w:pPr>
              <w:jc w:val="center"/>
              <w:rPr>
                <w:sz w:val="24"/>
              </w:rPr>
            </w:pPr>
          </w:p>
        </w:tc>
        <w:tc>
          <w:tcPr>
            <w:tcW w:w="1468" w:type="dxa"/>
            <w:vAlign w:val="center"/>
          </w:tcPr>
          <w:p w:rsidR="00830842" w:rsidRPr="005359BE" w:rsidRDefault="00830842" w:rsidP="001E06E9">
            <w:pPr>
              <w:jc w:val="center"/>
              <w:rPr>
                <w:sz w:val="24"/>
              </w:rPr>
            </w:pPr>
          </w:p>
        </w:tc>
      </w:tr>
      <w:tr w:rsidR="00830842" w:rsidRPr="00113DBD" w:rsidTr="004A74D0">
        <w:trPr>
          <w:trHeight w:val="397"/>
        </w:trPr>
        <w:tc>
          <w:tcPr>
            <w:tcW w:w="2943" w:type="dxa"/>
            <w:gridSpan w:val="3"/>
            <w:vAlign w:val="center"/>
          </w:tcPr>
          <w:p w:rsidR="00830842" w:rsidRPr="00113DBD" w:rsidRDefault="00830842" w:rsidP="001E06E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830842" w:rsidRPr="00113DBD" w:rsidRDefault="00830842" w:rsidP="001E06E9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830842" w:rsidRPr="00113DBD" w:rsidRDefault="00830842" w:rsidP="001E06E9">
            <w:pPr>
              <w:jc w:val="center"/>
              <w:rPr>
                <w:sz w:val="24"/>
              </w:rPr>
            </w:pPr>
          </w:p>
        </w:tc>
        <w:tc>
          <w:tcPr>
            <w:tcW w:w="1468" w:type="dxa"/>
            <w:vAlign w:val="center"/>
          </w:tcPr>
          <w:p w:rsidR="00830842" w:rsidRPr="00113DBD" w:rsidRDefault="00830842" w:rsidP="001E06E9">
            <w:pPr>
              <w:jc w:val="center"/>
              <w:rPr>
                <w:sz w:val="24"/>
              </w:rPr>
            </w:pPr>
          </w:p>
        </w:tc>
      </w:tr>
      <w:tr w:rsidR="00830842" w:rsidRPr="00113DBD" w:rsidTr="004A74D0">
        <w:trPr>
          <w:trHeight w:val="397"/>
        </w:trPr>
        <w:tc>
          <w:tcPr>
            <w:tcW w:w="2943" w:type="dxa"/>
            <w:gridSpan w:val="3"/>
            <w:vAlign w:val="center"/>
          </w:tcPr>
          <w:p w:rsidR="00830842" w:rsidRPr="00113DBD" w:rsidRDefault="00830842" w:rsidP="001E06E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830842" w:rsidRPr="00113DBD" w:rsidRDefault="00830842" w:rsidP="001E06E9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830842" w:rsidRPr="00113DBD" w:rsidRDefault="00830842" w:rsidP="001E06E9">
            <w:pPr>
              <w:jc w:val="center"/>
              <w:rPr>
                <w:sz w:val="24"/>
              </w:rPr>
            </w:pPr>
          </w:p>
        </w:tc>
        <w:tc>
          <w:tcPr>
            <w:tcW w:w="1468" w:type="dxa"/>
            <w:vAlign w:val="center"/>
          </w:tcPr>
          <w:p w:rsidR="00830842" w:rsidRPr="00113DBD" w:rsidRDefault="00830842" w:rsidP="001E06E9">
            <w:pPr>
              <w:jc w:val="center"/>
              <w:rPr>
                <w:sz w:val="24"/>
              </w:rPr>
            </w:pPr>
          </w:p>
        </w:tc>
      </w:tr>
      <w:tr w:rsidR="00E81876" w:rsidRPr="00113DBD" w:rsidTr="004A74D0">
        <w:trPr>
          <w:trHeight w:val="397"/>
        </w:trPr>
        <w:tc>
          <w:tcPr>
            <w:tcW w:w="2943" w:type="dxa"/>
            <w:gridSpan w:val="3"/>
            <w:vAlign w:val="center"/>
          </w:tcPr>
          <w:p w:rsidR="00E81876" w:rsidRDefault="00E81876" w:rsidP="00AD78D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81876" w:rsidRDefault="00E81876" w:rsidP="00AD78D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E81876" w:rsidRPr="00113DBD" w:rsidRDefault="00E81876" w:rsidP="00AD78DE">
            <w:pPr>
              <w:jc w:val="center"/>
              <w:rPr>
                <w:sz w:val="24"/>
              </w:rPr>
            </w:pPr>
          </w:p>
        </w:tc>
        <w:tc>
          <w:tcPr>
            <w:tcW w:w="1468" w:type="dxa"/>
            <w:vAlign w:val="center"/>
          </w:tcPr>
          <w:p w:rsidR="00E81876" w:rsidRPr="00113DBD" w:rsidRDefault="00E81876" w:rsidP="00AD78DE">
            <w:pPr>
              <w:jc w:val="center"/>
              <w:rPr>
                <w:sz w:val="24"/>
              </w:rPr>
            </w:pPr>
          </w:p>
        </w:tc>
      </w:tr>
      <w:tr w:rsidR="00E81876" w:rsidRPr="00113DBD" w:rsidTr="004A74D0">
        <w:trPr>
          <w:trHeight w:val="397"/>
        </w:trPr>
        <w:tc>
          <w:tcPr>
            <w:tcW w:w="2943" w:type="dxa"/>
            <w:gridSpan w:val="3"/>
            <w:vAlign w:val="center"/>
          </w:tcPr>
          <w:p w:rsidR="00E81876" w:rsidRDefault="00E81876" w:rsidP="00AD78D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81876" w:rsidRDefault="00E81876" w:rsidP="00AD78D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E81876" w:rsidRPr="00113DBD" w:rsidRDefault="00E81876" w:rsidP="00AD78DE">
            <w:pPr>
              <w:jc w:val="center"/>
              <w:rPr>
                <w:sz w:val="24"/>
              </w:rPr>
            </w:pPr>
          </w:p>
        </w:tc>
        <w:tc>
          <w:tcPr>
            <w:tcW w:w="1468" w:type="dxa"/>
            <w:vAlign w:val="center"/>
          </w:tcPr>
          <w:p w:rsidR="00E81876" w:rsidRPr="00113DBD" w:rsidRDefault="00E81876" w:rsidP="00AD78DE">
            <w:pPr>
              <w:jc w:val="center"/>
              <w:rPr>
                <w:sz w:val="24"/>
              </w:rPr>
            </w:pPr>
          </w:p>
        </w:tc>
      </w:tr>
      <w:tr w:rsidR="00E81876" w:rsidRPr="00113DBD" w:rsidTr="004A74D0">
        <w:trPr>
          <w:trHeight w:val="397"/>
        </w:trPr>
        <w:tc>
          <w:tcPr>
            <w:tcW w:w="2943" w:type="dxa"/>
            <w:gridSpan w:val="3"/>
            <w:vAlign w:val="center"/>
          </w:tcPr>
          <w:p w:rsidR="00E81876" w:rsidRDefault="00E81876" w:rsidP="00AD78D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81876" w:rsidRDefault="00E81876" w:rsidP="00AD78D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E81876" w:rsidRPr="00113DBD" w:rsidRDefault="00E81876" w:rsidP="00AD78DE">
            <w:pPr>
              <w:jc w:val="center"/>
              <w:rPr>
                <w:sz w:val="24"/>
              </w:rPr>
            </w:pPr>
          </w:p>
        </w:tc>
        <w:tc>
          <w:tcPr>
            <w:tcW w:w="1468" w:type="dxa"/>
            <w:vAlign w:val="center"/>
          </w:tcPr>
          <w:p w:rsidR="00E81876" w:rsidRPr="00113DBD" w:rsidRDefault="00E81876" w:rsidP="00AD78DE">
            <w:pPr>
              <w:jc w:val="center"/>
              <w:rPr>
                <w:sz w:val="24"/>
              </w:rPr>
            </w:pPr>
          </w:p>
        </w:tc>
      </w:tr>
      <w:tr w:rsidR="00F60AEB" w:rsidRPr="00113DBD" w:rsidTr="004A74D0">
        <w:trPr>
          <w:trHeight w:val="397"/>
        </w:trPr>
        <w:tc>
          <w:tcPr>
            <w:tcW w:w="2943" w:type="dxa"/>
            <w:gridSpan w:val="3"/>
            <w:vAlign w:val="center"/>
          </w:tcPr>
          <w:p w:rsidR="00F60AEB" w:rsidRDefault="00F60AEB" w:rsidP="00AD78D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F60AEB" w:rsidRDefault="00F60AEB" w:rsidP="00AD78D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F60AEB" w:rsidRPr="00113DBD" w:rsidRDefault="00F60AEB" w:rsidP="00AD78DE">
            <w:pPr>
              <w:jc w:val="center"/>
              <w:rPr>
                <w:sz w:val="24"/>
              </w:rPr>
            </w:pPr>
          </w:p>
        </w:tc>
        <w:tc>
          <w:tcPr>
            <w:tcW w:w="1468" w:type="dxa"/>
            <w:vAlign w:val="center"/>
          </w:tcPr>
          <w:p w:rsidR="00F60AEB" w:rsidRPr="00F60AEB" w:rsidRDefault="00F60AEB" w:rsidP="00AD78DE">
            <w:pPr>
              <w:jc w:val="center"/>
              <w:rPr>
                <w:sz w:val="24"/>
              </w:rPr>
            </w:pPr>
          </w:p>
        </w:tc>
      </w:tr>
      <w:tr w:rsidR="000A5119" w:rsidRPr="00113DBD" w:rsidTr="004A578B">
        <w:trPr>
          <w:trHeight w:val="462"/>
        </w:trPr>
        <w:tc>
          <w:tcPr>
            <w:tcW w:w="8522" w:type="dxa"/>
            <w:gridSpan w:val="10"/>
            <w:vAlign w:val="center"/>
          </w:tcPr>
          <w:p w:rsidR="000A5119" w:rsidRPr="00536D91" w:rsidRDefault="000A5119" w:rsidP="001E06E9">
            <w:pPr>
              <w:jc w:val="center"/>
              <w:rPr>
                <w:b/>
                <w:sz w:val="24"/>
              </w:rPr>
            </w:pPr>
            <w:r w:rsidRPr="00536D91">
              <w:rPr>
                <w:rFonts w:hint="eastAsia"/>
                <w:b/>
                <w:sz w:val="24"/>
              </w:rPr>
              <w:t>家庭成员情况表（父母及兄弟姐妹）</w:t>
            </w:r>
          </w:p>
        </w:tc>
      </w:tr>
      <w:tr w:rsidR="000A5119" w:rsidRPr="00113DBD" w:rsidTr="009507C1">
        <w:tc>
          <w:tcPr>
            <w:tcW w:w="1526" w:type="dxa"/>
            <w:vAlign w:val="center"/>
          </w:tcPr>
          <w:p w:rsidR="000A5119" w:rsidRPr="00536D91" w:rsidRDefault="000A5119" w:rsidP="001E06E9">
            <w:pPr>
              <w:jc w:val="center"/>
              <w:rPr>
                <w:b/>
                <w:sz w:val="24"/>
              </w:rPr>
            </w:pPr>
            <w:r w:rsidRPr="00536D91">
              <w:rPr>
                <w:rFonts w:hint="eastAsia"/>
                <w:b/>
                <w:sz w:val="24"/>
              </w:rPr>
              <w:t>成员姓名</w:t>
            </w:r>
          </w:p>
        </w:tc>
        <w:tc>
          <w:tcPr>
            <w:tcW w:w="1276" w:type="dxa"/>
            <w:vAlign w:val="center"/>
          </w:tcPr>
          <w:p w:rsidR="000A5119" w:rsidRPr="00536D91" w:rsidRDefault="000A5119" w:rsidP="001E06E9">
            <w:pPr>
              <w:jc w:val="center"/>
              <w:rPr>
                <w:b/>
                <w:sz w:val="24"/>
              </w:rPr>
            </w:pPr>
            <w:r w:rsidRPr="00536D91">
              <w:rPr>
                <w:rFonts w:hint="eastAsia"/>
                <w:b/>
                <w:sz w:val="24"/>
              </w:rPr>
              <w:t>与本人关系</w:t>
            </w:r>
          </w:p>
        </w:tc>
        <w:tc>
          <w:tcPr>
            <w:tcW w:w="5720" w:type="dxa"/>
            <w:gridSpan w:val="8"/>
            <w:vAlign w:val="center"/>
          </w:tcPr>
          <w:p w:rsidR="000A5119" w:rsidRPr="00536D91" w:rsidRDefault="000A5119" w:rsidP="001E06E9">
            <w:pPr>
              <w:jc w:val="center"/>
              <w:rPr>
                <w:b/>
                <w:sz w:val="24"/>
              </w:rPr>
            </w:pPr>
            <w:r w:rsidRPr="00536D91">
              <w:rPr>
                <w:rFonts w:hint="eastAsia"/>
                <w:b/>
                <w:sz w:val="24"/>
              </w:rPr>
              <w:t>工作单位及职务</w:t>
            </w:r>
          </w:p>
        </w:tc>
      </w:tr>
      <w:tr w:rsidR="000A5119" w:rsidRPr="00113DBD" w:rsidTr="007D1213">
        <w:trPr>
          <w:trHeight w:val="340"/>
        </w:trPr>
        <w:tc>
          <w:tcPr>
            <w:tcW w:w="1526" w:type="dxa"/>
            <w:vAlign w:val="center"/>
          </w:tcPr>
          <w:p w:rsidR="000A5119" w:rsidRPr="00113DBD" w:rsidRDefault="000A5119" w:rsidP="001E06E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A5119" w:rsidRPr="00536D91" w:rsidRDefault="000A5119" w:rsidP="001E06E9">
            <w:pPr>
              <w:jc w:val="center"/>
              <w:rPr>
                <w:b/>
                <w:sz w:val="24"/>
              </w:rPr>
            </w:pPr>
          </w:p>
        </w:tc>
        <w:tc>
          <w:tcPr>
            <w:tcW w:w="3827" w:type="dxa"/>
            <w:gridSpan w:val="5"/>
            <w:vAlign w:val="center"/>
          </w:tcPr>
          <w:p w:rsidR="000A5119" w:rsidRPr="00536D91" w:rsidRDefault="000A5119" w:rsidP="001E06E9">
            <w:pPr>
              <w:jc w:val="center"/>
              <w:rPr>
                <w:b/>
                <w:sz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:rsidR="000A5119" w:rsidRPr="007D1213" w:rsidRDefault="000A5119" w:rsidP="001E06E9">
            <w:pPr>
              <w:jc w:val="center"/>
              <w:rPr>
                <w:sz w:val="24"/>
              </w:rPr>
            </w:pPr>
          </w:p>
        </w:tc>
      </w:tr>
      <w:tr w:rsidR="000A5119" w:rsidRPr="00113DBD" w:rsidTr="007D1213">
        <w:trPr>
          <w:trHeight w:val="340"/>
        </w:trPr>
        <w:tc>
          <w:tcPr>
            <w:tcW w:w="1526" w:type="dxa"/>
            <w:vAlign w:val="center"/>
          </w:tcPr>
          <w:p w:rsidR="000A5119" w:rsidRPr="00113DBD" w:rsidRDefault="000A5119" w:rsidP="001E06E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A5119" w:rsidRPr="00536D91" w:rsidRDefault="000A5119" w:rsidP="001E06E9">
            <w:pPr>
              <w:jc w:val="center"/>
              <w:rPr>
                <w:b/>
                <w:sz w:val="24"/>
              </w:rPr>
            </w:pPr>
          </w:p>
        </w:tc>
        <w:tc>
          <w:tcPr>
            <w:tcW w:w="3827" w:type="dxa"/>
            <w:gridSpan w:val="5"/>
            <w:vAlign w:val="center"/>
          </w:tcPr>
          <w:p w:rsidR="000A5119" w:rsidRPr="00536D91" w:rsidRDefault="000A5119" w:rsidP="001E06E9">
            <w:pPr>
              <w:jc w:val="center"/>
              <w:rPr>
                <w:b/>
                <w:sz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:rsidR="000A5119" w:rsidRPr="00113DBD" w:rsidRDefault="000A5119" w:rsidP="001E06E9">
            <w:pPr>
              <w:jc w:val="center"/>
              <w:rPr>
                <w:sz w:val="24"/>
              </w:rPr>
            </w:pPr>
          </w:p>
        </w:tc>
      </w:tr>
      <w:tr w:rsidR="000A5119" w:rsidRPr="00113DBD" w:rsidTr="007D1213">
        <w:trPr>
          <w:trHeight w:val="340"/>
        </w:trPr>
        <w:tc>
          <w:tcPr>
            <w:tcW w:w="1526" w:type="dxa"/>
            <w:vAlign w:val="center"/>
          </w:tcPr>
          <w:p w:rsidR="000A5119" w:rsidRPr="00113DBD" w:rsidRDefault="000A5119" w:rsidP="001E06E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A5119" w:rsidRPr="00536D91" w:rsidRDefault="000A5119" w:rsidP="001E06E9">
            <w:pPr>
              <w:jc w:val="center"/>
              <w:rPr>
                <w:b/>
                <w:sz w:val="24"/>
              </w:rPr>
            </w:pPr>
          </w:p>
        </w:tc>
        <w:tc>
          <w:tcPr>
            <w:tcW w:w="3827" w:type="dxa"/>
            <w:gridSpan w:val="5"/>
            <w:vAlign w:val="center"/>
          </w:tcPr>
          <w:p w:rsidR="000A5119" w:rsidRPr="00536D91" w:rsidRDefault="000A5119" w:rsidP="001E06E9">
            <w:pPr>
              <w:jc w:val="center"/>
              <w:rPr>
                <w:b/>
                <w:sz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:rsidR="000A5119" w:rsidRPr="00113DBD" w:rsidRDefault="000A5119" w:rsidP="001E06E9">
            <w:pPr>
              <w:jc w:val="center"/>
              <w:rPr>
                <w:sz w:val="24"/>
              </w:rPr>
            </w:pPr>
          </w:p>
        </w:tc>
      </w:tr>
      <w:tr w:rsidR="000A5119" w:rsidRPr="00113DBD" w:rsidTr="007D1213">
        <w:trPr>
          <w:trHeight w:val="340"/>
        </w:trPr>
        <w:tc>
          <w:tcPr>
            <w:tcW w:w="1526" w:type="dxa"/>
            <w:vAlign w:val="center"/>
          </w:tcPr>
          <w:p w:rsidR="000A5119" w:rsidRPr="00113DBD" w:rsidRDefault="000A5119" w:rsidP="001E06E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A5119" w:rsidRPr="00536D91" w:rsidRDefault="000A5119" w:rsidP="001E06E9">
            <w:pPr>
              <w:jc w:val="center"/>
              <w:rPr>
                <w:b/>
                <w:sz w:val="24"/>
              </w:rPr>
            </w:pPr>
          </w:p>
        </w:tc>
        <w:tc>
          <w:tcPr>
            <w:tcW w:w="3827" w:type="dxa"/>
            <w:gridSpan w:val="5"/>
            <w:vAlign w:val="center"/>
          </w:tcPr>
          <w:p w:rsidR="000A5119" w:rsidRPr="00536D91" w:rsidRDefault="000A5119" w:rsidP="001E06E9">
            <w:pPr>
              <w:jc w:val="center"/>
              <w:rPr>
                <w:b/>
                <w:sz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:rsidR="000A5119" w:rsidRPr="00113DBD" w:rsidRDefault="000A5119" w:rsidP="001E06E9">
            <w:pPr>
              <w:jc w:val="center"/>
              <w:rPr>
                <w:sz w:val="24"/>
              </w:rPr>
            </w:pPr>
          </w:p>
        </w:tc>
      </w:tr>
      <w:tr w:rsidR="000A5119" w:rsidRPr="00113DBD" w:rsidTr="001E06E9">
        <w:tc>
          <w:tcPr>
            <w:tcW w:w="8522" w:type="dxa"/>
            <w:gridSpan w:val="10"/>
            <w:vAlign w:val="center"/>
          </w:tcPr>
          <w:p w:rsidR="000A5119" w:rsidRPr="00536D91" w:rsidRDefault="000A5119" w:rsidP="001E06E9">
            <w:pPr>
              <w:jc w:val="center"/>
              <w:rPr>
                <w:b/>
                <w:sz w:val="24"/>
              </w:rPr>
            </w:pPr>
            <w:r w:rsidRPr="00536D91">
              <w:rPr>
                <w:rFonts w:hint="eastAsia"/>
                <w:b/>
                <w:sz w:val="24"/>
              </w:rPr>
              <w:lastRenderedPageBreak/>
              <w:t>针对此项目提出的问题</w:t>
            </w:r>
          </w:p>
        </w:tc>
      </w:tr>
      <w:tr w:rsidR="000A5119" w:rsidRPr="00113DBD" w:rsidTr="00854D2D">
        <w:trPr>
          <w:trHeight w:val="2054"/>
        </w:trPr>
        <w:tc>
          <w:tcPr>
            <w:tcW w:w="8522" w:type="dxa"/>
            <w:gridSpan w:val="10"/>
            <w:tcBorders>
              <w:bottom w:val="single" w:sz="4" w:space="0" w:color="auto"/>
            </w:tcBorders>
          </w:tcPr>
          <w:p w:rsidR="00252A2F" w:rsidRPr="00C103C3" w:rsidRDefault="00252A2F">
            <w:pPr>
              <w:rPr>
                <w:sz w:val="24"/>
              </w:rPr>
            </w:pPr>
          </w:p>
        </w:tc>
      </w:tr>
    </w:tbl>
    <w:p w:rsidR="00315519" w:rsidRPr="00367E4C" w:rsidRDefault="00367E4C" w:rsidP="00EF61A8">
      <w:pPr>
        <w:rPr>
          <w:sz w:val="24"/>
        </w:rPr>
      </w:pPr>
      <w:hyperlink r:id="rId6" w:history="1">
        <w:r w:rsidRPr="00367E4C">
          <w:rPr>
            <w:rStyle w:val="a7"/>
            <w:rFonts w:hint="eastAsia"/>
            <w:color w:val="auto"/>
            <w:sz w:val="24"/>
            <w:u w:val="none"/>
          </w:rPr>
          <w:t>请将报名表于</w:t>
        </w:r>
        <w:r w:rsidRPr="00367E4C">
          <w:rPr>
            <w:rStyle w:val="a7"/>
            <w:rFonts w:hint="eastAsia"/>
            <w:color w:val="auto"/>
            <w:sz w:val="24"/>
            <w:u w:val="none"/>
          </w:rPr>
          <w:t>3</w:t>
        </w:r>
        <w:r w:rsidRPr="00367E4C">
          <w:rPr>
            <w:rStyle w:val="a7"/>
            <w:rFonts w:hint="eastAsia"/>
            <w:color w:val="auto"/>
            <w:sz w:val="24"/>
            <w:u w:val="none"/>
          </w:rPr>
          <w:t>月</w:t>
        </w:r>
        <w:r w:rsidRPr="00367E4C">
          <w:rPr>
            <w:rStyle w:val="a7"/>
            <w:rFonts w:hint="eastAsia"/>
            <w:color w:val="auto"/>
            <w:sz w:val="24"/>
            <w:u w:val="none"/>
          </w:rPr>
          <w:t>20</w:t>
        </w:r>
        <w:r w:rsidRPr="00367E4C">
          <w:rPr>
            <w:rStyle w:val="a7"/>
            <w:rFonts w:hint="eastAsia"/>
            <w:color w:val="auto"/>
            <w:sz w:val="24"/>
            <w:u w:val="none"/>
          </w:rPr>
          <w:t>日前发送至</w:t>
        </w:r>
        <w:r w:rsidRPr="00367E4C">
          <w:rPr>
            <w:rStyle w:val="a7"/>
            <w:rFonts w:hint="eastAsia"/>
            <w:color w:val="auto"/>
            <w:sz w:val="24"/>
            <w:u w:val="none"/>
          </w:rPr>
          <w:t>suyuyan2005@163.com</w:t>
        </w:r>
        <w:r w:rsidRPr="00367E4C">
          <w:rPr>
            <w:rStyle w:val="a7"/>
            <w:rFonts w:hint="eastAsia"/>
            <w:color w:val="auto"/>
            <w:sz w:val="24"/>
            <w:u w:val="none"/>
          </w:rPr>
          <w:t>，</w:t>
        </w:r>
        <w:r w:rsidRPr="00367E4C">
          <w:rPr>
            <w:rStyle w:val="a7"/>
            <w:rFonts w:ascii="SimSun" w:hAnsi="SimSun" w:cs="SimSun" w:hint="eastAsia"/>
            <w:color w:val="auto"/>
            <w:kern w:val="0"/>
            <w:szCs w:val="21"/>
            <w:u w:val="none"/>
          </w:rPr>
          <w:t>邮件标题注明专业</w:t>
        </w:r>
        <w:r w:rsidRPr="00367E4C">
          <w:rPr>
            <w:rStyle w:val="a7"/>
            <w:rFonts w:ascii="SimSun" w:hAnsi="SimSun" w:cs="SimSun" w:hint="eastAsia"/>
            <w:color w:val="auto"/>
            <w:kern w:val="0"/>
            <w:szCs w:val="21"/>
            <w:u w:val="none"/>
          </w:rPr>
          <w:t>+</w:t>
        </w:r>
        <w:r w:rsidRPr="00367E4C">
          <w:rPr>
            <w:rStyle w:val="a7"/>
            <w:rFonts w:ascii="SimSun" w:hAnsi="SimSun" w:cs="SimSun" w:hint="eastAsia"/>
            <w:color w:val="auto"/>
            <w:kern w:val="0"/>
            <w:szCs w:val="21"/>
            <w:u w:val="none"/>
          </w:rPr>
          <w:t>姓名</w:t>
        </w:r>
        <w:r w:rsidRPr="00367E4C">
          <w:rPr>
            <w:rStyle w:val="a7"/>
            <w:rFonts w:ascii="SimSun" w:hAnsi="SimSun" w:cs="SimSun" w:hint="eastAsia"/>
            <w:color w:val="auto"/>
            <w:kern w:val="0"/>
            <w:szCs w:val="21"/>
            <w:u w:val="none"/>
          </w:rPr>
          <w:t>+</w:t>
        </w:r>
        <w:r w:rsidRPr="00367E4C">
          <w:rPr>
            <w:rStyle w:val="a7"/>
            <w:rFonts w:ascii="SimSun" w:hAnsi="SimSun" w:cs="SimSun" w:hint="eastAsia"/>
            <w:color w:val="auto"/>
            <w:kern w:val="0"/>
            <w:szCs w:val="21"/>
            <w:u w:val="none"/>
          </w:rPr>
          <w:t>项目名称；</w:t>
        </w:r>
        <w:r w:rsidRPr="00367E4C">
          <w:rPr>
            <w:rStyle w:val="a7"/>
            <w:rFonts w:hint="eastAsia"/>
            <w:color w:val="auto"/>
            <w:sz w:val="24"/>
            <w:u w:val="none"/>
          </w:rPr>
          <w:t>联系人苏老师，外语学院</w:t>
        </w:r>
        <w:r w:rsidRPr="00367E4C">
          <w:rPr>
            <w:rStyle w:val="a7"/>
            <w:rFonts w:hint="eastAsia"/>
            <w:color w:val="auto"/>
            <w:sz w:val="24"/>
            <w:u w:val="none"/>
          </w:rPr>
          <w:t>309</w:t>
        </w:r>
      </w:hyperlink>
      <w:r w:rsidR="00EF61A8" w:rsidRPr="00367E4C">
        <w:rPr>
          <w:rFonts w:hint="eastAsia"/>
          <w:sz w:val="24"/>
        </w:rPr>
        <w:t>室，电话：</w:t>
      </w:r>
      <w:r w:rsidR="00EF61A8" w:rsidRPr="00367E4C">
        <w:rPr>
          <w:rFonts w:hint="eastAsia"/>
          <w:sz w:val="24"/>
        </w:rPr>
        <w:t>65711121</w:t>
      </w:r>
    </w:p>
    <w:sectPr w:rsidR="00315519" w:rsidRPr="00367E4C" w:rsidSect="00263904">
      <w:pgSz w:w="11906" w:h="16838"/>
      <w:pgMar w:top="1021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F38" w:rsidRDefault="00100F38" w:rsidP="00842645">
      <w:r>
        <w:separator/>
      </w:r>
    </w:p>
  </w:endnote>
  <w:endnote w:type="continuationSeparator" w:id="0">
    <w:p w:rsidR="00100F38" w:rsidRDefault="00100F38" w:rsidP="00842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F38" w:rsidRDefault="00100F38" w:rsidP="00842645">
      <w:r>
        <w:separator/>
      </w:r>
    </w:p>
  </w:footnote>
  <w:footnote w:type="continuationSeparator" w:id="0">
    <w:p w:rsidR="00100F38" w:rsidRDefault="00100F38" w:rsidP="008426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1627"/>
    <w:rsid w:val="00065120"/>
    <w:rsid w:val="00091468"/>
    <w:rsid w:val="000A5119"/>
    <w:rsid w:val="000C2D30"/>
    <w:rsid w:val="000F23DE"/>
    <w:rsid w:val="00100F38"/>
    <w:rsid w:val="00113DBD"/>
    <w:rsid w:val="001A1D6E"/>
    <w:rsid w:val="001C7CDF"/>
    <w:rsid w:val="001D1627"/>
    <w:rsid w:val="001D7D48"/>
    <w:rsid w:val="001E06E9"/>
    <w:rsid w:val="00252A2F"/>
    <w:rsid w:val="00263904"/>
    <w:rsid w:val="002E09E9"/>
    <w:rsid w:val="00315519"/>
    <w:rsid w:val="00331FFF"/>
    <w:rsid w:val="00367E4C"/>
    <w:rsid w:val="004257ED"/>
    <w:rsid w:val="00456231"/>
    <w:rsid w:val="004A578B"/>
    <w:rsid w:val="004A74D0"/>
    <w:rsid w:val="005359BE"/>
    <w:rsid w:val="00536D91"/>
    <w:rsid w:val="00543CCF"/>
    <w:rsid w:val="00555109"/>
    <w:rsid w:val="00601E20"/>
    <w:rsid w:val="00690301"/>
    <w:rsid w:val="00692784"/>
    <w:rsid w:val="00766607"/>
    <w:rsid w:val="0077201A"/>
    <w:rsid w:val="00775729"/>
    <w:rsid w:val="007D0061"/>
    <w:rsid w:val="007D1213"/>
    <w:rsid w:val="007E1F86"/>
    <w:rsid w:val="00830842"/>
    <w:rsid w:val="00842645"/>
    <w:rsid w:val="00846D0D"/>
    <w:rsid w:val="00854D2D"/>
    <w:rsid w:val="0089288B"/>
    <w:rsid w:val="008A560C"/>
    <w:rsid w:val="0090048D"/>
    <w:rsid w:val="009507C1"/>
    <w:rsid w:val="00973113"/>
    <w:rsid w:val="00A97D69"/>
    <w:rsid w:val="00AB08A5"/>
    <w:rsid w:val="00AB4D27"/>
    <w:rsid w:val="00AB7267"/>
    <w:rsid w:val="00AD78DE"/>
    <w:rsid w:val="00B04372"/>
    <w:rsid w:val="00B74CB2"/>
    <w:rsid w:val="00B83241"/>
    <w:rsid w:val="00B83ECD"/>
    <w:rsid w:val="00B94221"/>
    <w:rsid w:val="00C103C3"/>
    <w:rsid w:val="00C70297"/>
    <w:rsid w:val="00C81FF9"/>
    <w:rsid w:val="00D51F3B"/>
    <w:rsid w:val="00D82A24"/>
    <w:rsid w:val="00DA752A"/>
    <w:rsid w:val="00DD7E34"/>
    <w:rsid w:val="00E62418"/>
    <w:rsid w:val="00E81876"/>
    <w:rsid w:val="00E95FBA"/>
    <w:rsid w:val="00EA1B10"/>
    <w:rsid w:val="00EB5401"/>
    <w:rsid w:val="00ED0116"/>
    <w:rsid w:val="00EF61A8"/>
    <w:rsid w:val="00F21187"/>
    <w:rsid w:val="00F41F0E"/>
    <w:rsid w:val="00F47F14"/>
    <w:rsid w:val="00F563ED"/>
    <w:rsid w:val="00F60AEB"/>
    <w:rsid w:val="00FB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551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83ECD"/>
    <w:rPr>
      <w:sz w:val="18"/>
      <w:szCs w:val="18"/>
    </w:rPr>
  </w:style>
  <w:style w:type="paragraph" w:styleId="a5">
    <w:name w:val="header"/>
    <w:basedOn w:val="a"/>
    <w:link w:val="Char"/>
    <w:rsid w:val="00842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42645"/>
    <w:rPr>
      <w:kern w:val="2"/>
      <w:sz w:val="18"/>
      <w:szCs w:val="18"/>
    </w:rPr>
  </w:style>
  <w:style w:type="paragraph" w:styleId="a6">
    <w:name w:val="footer"/>
    <w:basedOn w:val="a"/>
    <w:link w:val="Char0"/>
    <w:rsid w:val="00842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42645"/>
    <w:rPr>
      <w:kern w:val="2"/>
      <w:sz w:val="18"/>
      <w:szCs w:val="18"/>
    </w:rPr>
  </w:style>
  <w:style w:type="character" w:styleId="a7">
    <w:name w:val="Hyperlink"/>
    <w:basedOn w:val="a0"/>
    <w:rsid w:val="00EF61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3558;&#25253;&#21517;&#34920;&#20110;3&#26376;20&#26085;&#21069;&#21457;&#36865;&#33267;suyuyan2005@163.com&#65292;&#37038;&#20214;&#26631;&#39064;&#27880;&#26126;&#19987;&#19994;+&#22995;&#21517;+&#39033;&#30446;&#21517;&#31216;&#65307;&#32852;&#31995;&#20154;&#33487;&#32769;&#24072;&#65292;&#22806;&#35821;&#23398;&#38498;3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&#22806;&#20107;&#24037;&#20316;\&#21508;&#22269;&#22823;&#23398;&#32852;&#31995;\&#32654;&#22269;\otterbein%20universtiy\2015\2015&#24180;&#32654;&#22269;&#22885;&#29305;&#26412;&#22823;&#23398;&#26412;&#31185;&#39033;&#30446;&#25253;&#21517;&#34920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2015年美国奥特本大学本科项目报名表</Template>
  <TotalTime>5</TotalTime>
  <Pages>2</Pages>
  <Words>73</Words>
  <Characters>419</Characters>
  <Application>Microsoft Office Word</Application>
  <DocSecurity>0</DocSecurity>
  <Lines>3</Lines>
  <Paragraphs>1</Paragraphs>
  <ScaleCrop>false</ScaleCrop>
  <Company>微软中国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Otterbein 大学报名表</dc:title>
  <dc:creator>Microsoft</dc:creator>
  <cp:lastModifiedBy>syy</cp:lastModifiedBy>
  <cp:revision>7</cp:revision>
  <cp:lastPrinted>2011-05-23T08:39:00Z</cp:lastPrinted>
  <dcterms:created xsi:type="dcterms:W3CDTF">2016-02-29T07:46:00Z</dcterms:created>
  <dcterms:modified xsi:type="dcterms:W3CDTF">2018-03-14T02:31:00Z</dcterms:modified>
</cp:coreProperties>
</file>